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BE" w:rsidRDefault="000F20BE" w:rsidP="00691148">
      <w:pPr>
        <w:jc w:val="right"/>
        <w:rPr>
          <w:rFonts w:ascii="Comic Sans MS" w:hAnsi="Comic Sans MS"/>
          <w:b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411B03F" wp14:editId="55A316D6">
            <wp:extent cx="2069376" cy="638175"/>
            <wp:effectExtent l="0" t="0" r="7620" b="0"/>
            <wp:docPr id="2" name="Picture 2" descr="http://www.downsellprimary.org/Content/Images/Logo-Pg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wnsellprimary.org/Content/Images/Logo-PgTo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43" cy="64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1A9" w:rsidRPr="009B6024" w:rsidRDefault="000F20BE" w:rsidP="000F20BE">
      <w:pPr>
        <w:rPr>
          <w:rFonts w:ascii="Comic Sans MS" w:hAnsi="Comic Sans MS"/>
          <w:b/>
          <w:szCs w:val="28"/>
          <w:u w:val="single"/>
        </w:rPr>
      </w:pPr>
      <w:proofErr w:type="gramStart"/>
      <w:r w:rsidRPr="0089770F">
        <w:rPr>
          <w:rFonts w:ascii="Comic Sans MS" w:hAnsi="Comic Sans MS"/>
          <w:b/>
          <w:noProof/>
          <w:szCs w:val="28"/>
          <w:u w:val="single"/>
        </w:rPr>
        <w:t>Prefect</w:t>
      </w:r>
      <w:r w:rsidR="0089770F" w:rsidRPr="0089770F">
        <w:rPr>
          <w:rFonts w:ascii="Comic Sans MS" w:hAnsi="Comic Sans MS"/>
          <w:b/>
          <w:noProof/>
          <w:szCs w:val="28"/>
        </w:rPr>
        <w:t>s</w:t>
      </w:r>
      <w:r w:rsidR="0089770F">
        <w:rPr>
          <w:rFonts w:ascii="Comic Sans MS" w:hAnsi="Comic Sans MS"/>
          <w:b/>
          <w:noProof/>
          <w:szCs w:val="28"/>
        </w:rPr>
        <w:t>’</w:t>
      </w:r>
      <w:r w:rsidR="0089770F" w:rsidRPr="0089770F">
        <w:rPr>
          <w:rFonts w:ascii="Comic Sans MS" w:hAnsi="Comic Sans MS"/>
          <w:b/>
          <w:noProof/>
          <w:szCs w:val="28"/>
        </w:rPr>
        <w:t xml:space="preserve"> </w:t>
      </w:r>
      <w:r w:rsidR="00C961A9" w:rsidRPr="009B6024">
        <w:rPr>
          <w:rFonts w:ascii="Comic Sans MS" w:hAnsi="Comic Sans MS"/>
          <w:b/>
          <w:szCs w:val="28"/>
          <w:u w:val="single"/>
        </w:rPr>
        <w:t xml:space="preserve"> </w:t>
      </w:r>
      <w:r w:rsidR="0089770F">
        <w:rPr>
          <w:rFonts w:ascii="Comic Sans MS" w:hAnsi="Comic Sans MS"/>
          <w:b/>
          <w:szCs w:val="28"/>
          <w:u w:val="single"/>
        </w:rPr>
        <w:t>M</w:t>
      </w:r>
      <w:r w:rsidR="00C961A9" w:rsidRPr="009B6024">
        <w:rPr>
          <w:rFonts w:ascii="Comic Sans MS" w:hAnsi="Comic Sans MS"/>
          <w:b/>
          <w:szCs w:val="28"/>
          <w:u w:val="single"/>
        </w:rPr>
        <w:t>inutes</w:t>
      </w:r>
      <w:r w:rsidR="00753828">
        <w:rPr>
          <w:rFonts w:ascii="Comic Sans MS" w:hAnsi="Comic Sans MS"/>
          <w:b/>
          <w:szCs w:val="28"/>
          <w:u w:val="single"/>
        </w:rPr>
        <w:t>2</w:t>
      </w:r>
      <w:proofErr w:type="gramEnd"/>
    </w:p>
    <w:p w:rsidR="00992AD4" w:rsidRPr="009B6024" w:rsidRDefault="008310A7" w:rsidP="00C961A9">
      <w:pPr>
        <w:rPr>
          <w:rFonts w:ascii="Comic Sans MS" w:hAnsi="Comic Sans MS"/>
          <w:b/>
          <w:szCs w:val="28"/>
          <w:u w:val="single"/>
        </w:rPr>
      </w:pPr>
      <w:r w:rsidRPr="009B6024">
        <w:rPr>
          <w:rFonts w:ascii="Comic Sans MS" w:hAnsi="Comic Sans MS"/>
          <w:b/>
          <w:szCs w:val="28"/>
        </w:rPr>
        <w:t>Date:</w:t>
      </w:r>
      <w:r w:rsidR="0035115F" w:rsidRPr="009B6024">
        <w:rPr>
          <w:rFonts w:ascii="Comic Sans MS" w:hAnsi="Comic Sans MS"/>
          <w:b/>
          <w:szCs w:val="28"/>
        </w:rPr>
        <w:t xml:space="preserve"> </w:t>
      </w:r>
      <w:r w:rsidR="00753828">
        <w:rPr>
          <w:rFonts w:ascii="Comic Sans MS" w:hAnsi="Comic Sans MS"/>
          <w:b/>
          <w:szCs w:val="28"/>
        </w:rPr>
        <w:t>13</w:t>
      </w:r>
      <w:r w:rsidR="000F20BE">
        <w:rPr>
          <w:rFonts w:ascii="Comic Sans MS" w:hAnsi="Comic Sans MS"/>
          <w:b/>
          <w:szCs w:val="28"/>
        </w:rPr>
        <w:t>.11</w:t>
      </w:r>
      <w:r w:rsidR="005777DA">
        <w:rPr>
          <w:rFonts w:ascii="Comic Sans MS" w:hAnsi="Comic Sans MS"/>
          <w:b/>
          <w:szCs w:val="28"/>
        </w:rPr>
        <w:t>.2018</w:t>
      </w:r>
    </w:p>
    <w:p w:rsidR="000F20BE" w:rsidRPr="00691148" w:rsidRDefault="000F20BE" w:rsidP="00D52B56">
      <w:pPr>
        <w:pStyle w:val="NoSpacing"/>
        <w:rPr>
          <w:rFonts w:ascii="Comic Sans MS" w:hAnsi="Comic Sans MS"/>
          <w:b/>
          <w:sz w:val="20"/>
          <w:szCs w:val="20"/>
        </w:rPr>
      </w:pPr>
      <w:r w:rsidRPr="00691148">
        <w:rPr>
          <w:rFonts w:ascii="Comic Sans MS" w:hAnsi="Comic Sans MS"/>
          <w:b/>
          <w:sz w:val="20"/>
          <w:szCs w:val="20"/>
        </w:rPr>
        <w:t>Present</w:t>
      </w:r>
      <w:r w:rsidR="005777DA" w:rsidRPr="00691148">
        <w:rPr>
          <w:rFonts w:ascii="Comic Sans MS" w:hAnsi="Comic Sans MS"/>
          <w:b/>
          <w:sz w:val="20"/>
          <w:szCs w:val="20"/>
        </w:rPr>
        <w:t xml:space="preserve"> </w:t>
      </w:r>
    </w:p>
    <w:p w:rsidR="00527EEF" w:rsidRDefault="000F20BE" w:rsidP="00527EEF">
      <w:pPr>
        <w:pStyle w:val="NoSpacing"/>
        <w:jc w:val="both"/>
        <w:rPr>
          <w:rFonts w:ascii="Comic Sans MS" w:hAnsi="Comic Sans MS"/>
          <w:sz w:val="20"/>
          <w:szCs w:val="20"/>
        </w:rPr>
      </w:pPr>
      <w:r w:rsidRPr="0089770F">
        <w:rPr>
          <w:rFonts w:ascii="Comic Sans MS" w:hAnsi="Comic Sans MS"/>
          <w:noProof/>
          <w:sz w:val="20"/>
          <w:szCs w:val="20"/>
        </w:rPr>
        <w:t>Mrs</w:t>
      </w:r>
      <w:r w:rsidR="0089770F">
        <w:rPr>
          <w:rFonts w:ascii="Comic Sans MS" w:hAnsi="Comic Sans MS"/>
          <w:noProof/>
          <w:sz w:val="20"/>
          <w:szCs w:val="20"/>
        </w:rPr>
        <w:t>.</w:t>
      </w:r>
      <w:r w:rsidRPr="00691148">
        <w:rPr>
          <w:rFonts w:ascii="Comic Sans MS" w:hAnsi="Comic Sans MS"/>
          <w:sz w:val="20"/>
          <w:szCs w:val="20"/>
        </w:rPr>
        <w:t xml:space="preserve"> Osman (Maryam)</w:t>
      </w:r>
      <w:r w:rsidR="00527EEF" w:rsidRPr="00691148">
        <w:rPr>
          <w:rFonts w:ascii="Comic Sans MS" w:hAnsi="Comic Sans MS"/>
          <w:sz w:val="20"/>
          <w:szCs w:val="20"/>
        </w:rPr>
        <w:t>, Nina (Tokyo),</w:t>
      </w:r>
      <w:r w:rsidR="003249D2" w:rsidRPr="00691148">
        <w:rPr>
          <w:rFonts w:ascii="Comic Sans MS" w:hAnsi="Comic Sans MS"/>
          <w:sz w:val="20"/>
          <w:szCs w:val="20"/>
        </w:rPr>
        <w:t xml:space="preserve"> Alexi</w:t>
      </w:r>
      <w:r w:rsidR="00753828">
        <w:rPr>
          <w:rFonts w:ascii="Comic Sans MS" w:hAnsi="Comic Sans MS"/>
          <w:sz w:val="20"/>
          <w:szCs w:val="20"/>
        </w:rPr>
        <w:t xml:space="preserve"> (Cape Town), </w:t>
      </w:r>
      <w:r w:rsidR="00527EEF" w:rsidRPr="00691148">
        <w:rPr>
          <w:rFonts w:ascii="Comic Sans MS" w:hAnsi="Comic Sans MS"/>
          <w:sz w:val="20"/>
          <w:szCs w:val="20"/>
        </w:rPr>
        <w:t xml:space="preserve">Elena (Reykjavík) Muslim (Reykjavík),  Tuba (Tokyo),  </w:t>
      </w:r>
      <w:r w:rsidR="00753828" w:rsidRPr="00691148">
        <w:rPr>
          <w:rFonts w:ascii="Comic Sans MS" w:hAnsi="Comic Sans MS"/>
          <w:sz w:val="20"/>
          <w:szCs w:val="20"/>
        </w:rPr>
        <w:t>Meerab (Cape Town) Omar (Cape Town) and Maximillian (Cape Town)</w:t>
      </w:r>
    </w:p>
    <w:p w:rsidR="00753828" w:rsidRPr="00753828" w:rsidRDefault="00753828" w:rsidP="00527EEF">
      <w:pPr>
        <w:pStyle w:val="NoSpacing"/>
        <w:jc w:val="both"/>
        <w:rPr>
          <w:rFonts w:ascii="Comic Sans MS" w:hAnsi="Comic Sans MS"/>
          <w:sz w:val="20"/>
          <w:szCs w:val="20"/>
        </w:rPr>
      </w:pPr>
    </w:p>
    <w:p w:rsidR="00527EEF" w:rsidRPr="00527EEF" w:rsidRDefault="00753828" w:rsidP="00527EEF">
      <w:pPr>
        <w:pStyle w:val="NoSpacing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Apologies</w:t>
      </w:r>
    </w:p>
    <w:p w:rsidR="00AD5758" w:rsidRDefault="00753828" w:rsidP="00AD5758">
      <w:pPr>
        <w:pStyle w:val="NoSpacing"/>
        <w:rPr>
          <w:rFonts w:ascii="Comic Sans MS" w:hAnsi="Comic Sans MS"/>
          <w:sz w:val="20"/>
          <w:szCs w:val="20"/>
        </w:rPr>
      </w:pPr>
      <w:r w:rsidRPr="0075382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Nathan (Cape Town), </w:t>
      </w:r>
      <w:r>
        <w:rPr>
          <w:rFonts w:ascii="Comic Sans MS" w:hAnsi="Comic Sans MS"/>
          <w:sz w:val="20"/>
          <w:szCs w:val="20"/>
        </w:rPr>
        <w:t>Nel</w:t>
      </w:r>
      <w:r w:rsidRPr="00691148">
        <w:rPr>
          <w:rFonts w:ascii="Comic Sans MS" w:hAnsi="Comic Sans MS"/>
          <w:sz w:val="20"/>
          <w:szCs w:val="20"/>
        </w:rPr>
        <w:t xml:space="preserve">ly (Reykjavík), </w:t>
      </w:r>
      <w:r>
        <w:rPr>
          <w:rFonts w:ascii="Comic Sans MS" w:hAnsi="Comic Sans MS"/>
          <w:sz w:val="20"/>
          <w:szCs w:val="20"/>
        </w:rPr>
        <w:t>Enis</w:t>
      </w:r>
      <w:r w:rsidRPr="0069114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(Reykjavík</w:t>
      </w:r>
      <w:r w:rsidR="00C44738">
        <w:rPr>
          <w:rFonts w:ascii="Comic Sans MS" w:hAnsi="Comic Sans MS"/>
          <w:sz w:val="20"/>
          <w:szCs w:val="20"/>
        </w:rPr>
        <w:t>) - School Trip</w:t>
      </w:r>
    </w:p>
    <w:p w:rsidR="00753828" w:rsidRPr="00E217DD" w:rsidRDefault="00753828" w:rsidP="00AD5758">
      <w:pPr>
        <w:pStyle w:val="NoSpacing"/>
        <w:rPr>
          <w:rFonts w:ascii="Comic Sans MS" w:hAnsi="Comic Sans MS"/>
          <w:b/>
          <w:sz w:val="24"/>
          <w:szCs w:val="24"/>
        </w:rPr>
      </w:pPr>
      <w:r w:rsidRPr="00E217DD">
        <w:rPr>
          <w:rFonts w:ascii="Comic Sans MS" w:hAnsi="Comic Sans MS"/>
          <w:b/>
          <w:sz w:val="24"/>
          <w:szCs w:val="24"/>
        </w:rPr>
        <w:t xml:space="preserve">Absent </w:t>
      </w:r>
    </w:p>
    <w:p w:rsidR="00691148" w:rsidRDefault="00753828" w:rsidP="00753828">
      <w:pPr>
        <w:pStyle w:val="NoSpacing"/>
        <w:rPr>
          <w:rFonts w:ascii="Comic Sans MS" w:hAnsi="Comic Sans MS"/>
          <w:b/>
          <w:sz w:val="20"/>
          <w:szCs w:val="20"/>
        </w:rPr>
      </w:pPr>
      <w:r w:rsidRPr="00691148">
        <w:rPr>
          <w:rFonts w:ascii="Comic Sans MS" w:hAnsi="Comic Sans MS"/>
          <w:sz w:val="20"/>
          <w:szCs w:val="20"/>
        </w:rPr>
        <w:t>Dylan (Tokyo)</w:t>
      </w:r>
      <w:r w:rsidRPr="00691148">
        <w:rPr>
          <w:rFonts w:ascii="Comic Sans MS" w:hAnsi="Comic Sans MS"/>
          <w:sz w:val="20"/>
          <w:szCs w:val="20"/>
        </w:rPr>
        <w:t>, Stefan</w:t>
      </w:r>
      <w:r w:rsidRPr="00691148">
        <w:rPr>
          <w:rFonts w:ascii="Comic Sans MS" w:hAnsi="Comic Sans MS"/>
          <w:sz w:val="20"/>
          <w:szCs w:val="20"/>
        </w:rPr>
        <w:t xml:space="preserve"> (Tokyo),</w:t>
      </w:r>
    </w:p>
    <w:p w:rsidR="00E217DD" w:rsidRDefault="00E217DD" w:rsidP="00AD5758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527EEF" w:rsidRPr="00691148" w:rsidRDefault="00691148" w:rsidP="00AD5758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Agenda </w:t>
      </w:r>
    </w:p>
    <w:p w:rsidR="00527EEF" w:rsidRPr="00691148" w:rsidRDefault="00753828" w:rsidP="00527EEF">
      <w:pPr>
        <w:pStyle w:val="NoSpacing"/>
        <w:numPr>
          <w:ilvl w:val="0"/>
          <w:numId w:val="4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Prefect not acknowledgement</w:t>
      </w:r>
    </w:p>
    <w:p w:rsidR="00527EEF" w:rsidRPr="00691148" w:rsidRDefault="00753828" w:rsidP="00527EEF">
      <w:pPr>
        <w:pStyle w:val="NoSpacing"/>
        <w:numPr>
          <w:ilvl w:val="0"/>
          <w:numId w:val="4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Expectations</w:t>
      </w:r>
    </w:p>
    <w:p w:rsidR="00527EEF" w:rsidRDefault="00753828" w:rsidP="00753828">
      <w:pPr>
        <w:pStyle w:val="NoSpacing"/>
        <w:numPr>
          <w:ilvl w:val="0"/>
          <w:numId w:val="4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Timetable</w:t>
      </w:r>
    </w:p>
    <w:p w:rsidR="00753828" w:rsidRPr="00753828" w:rsidRDefault="00753828" w:rsidP="00753828">
      <w:pPr>
        <w:pStyle w:val="NoSpacing"/>
        <w:numPr>
          <w:ilvl w:val="0"/>
          <w:numId w:val="4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Celebrations(Assembly)</w:t>
      </w:r>
    </w:p>
    <w:p w:rsidR="00527EEF" w:rsidRPr="00691148" w:rsidRDefault="00527EEF" w:rsidP="00527EEF">
      <w:pPr>
        <w:pStyle w:val="NoSpacing"/>
        <w:numPr>
          <w:ilvl w:val="0"/>
          <w:numId w:val="44"/>
        </w:numPr>
        <w:rPr>
          <w:rFonts w:ascii="Comic Sans MS" w:hAnsi="Comic Sans MS"/>
          <w:sz w:val="20"/>
          <w:szCs w:val="20"/>
        </w:rPr>
      </w:pPr>
      <w:r w:rsidRPr="00691148">
        <w:rPr>
          <w:rFonts w:ascii="Comic Sans MS" w:hAnsi="Comic Sans MS"/>
          <w:sz w:val="20"/>
          <w:szCs w:val="20"/>
        </w:rPr>
        <w:t>AOB</w:t>
      </w:r>
    </w:p>
    <w:p w:rsidR="00527EEF" w:rsidRPr="009B6024" w:rsidRDefault="00527EEF" w:rsidP="00AD5758">
      <w:pPr>
        <w:pStyle w:val="NoSpacing"/>
        <w:rPr>
          <w:rFonts w:ascii="Comic Sans MS" w:hAnsi="Comic Sans MS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0"/>
        <w:gridCol w:w="3966"/>
      </w:tblGrid>
      <w:tr w:rsidR="008310A7" w:rsidRPr="009B6024" w:rsidTr="00753828">
        <w:trPr>
          <w:trHeight w:val="659"/>
        </w:trPr>
        <w:tc>
          <w:tcPr>
            <w:tcW w:w="6629" w:type="dxa"/>
          </w:tcPr>
          <w:p w:rsidR="000E2A71" w:rsidRPr="009B6024" w:rsidRDefault="008310A7" w:rsidP="000E2A71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MINUTES</w:t>
            </w:r>
            <w:r w:rsidR="000E2A71" w:rsidRPr="009B6024">
              <w:rPr>
                <w:rFonts w:ascii="Comic Sans MS" w:hAnsi="Comic Sans MS"/>
                <w:b/>
                <w:sz w:val="20"/>
                <w:szCs w:val="24"/>
              </w:rPr>
              <w:t xml:space="preserve"> </w:t>
            </w:r>
          </w:p>
          <w:p w:rsidR="008310A7" w:rsidRPr="009B6024" w:rsidRDefault="008310A7" w:rsidP="009E2B37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8310A7" w:rsidRPr="009B6024" w:rsidRDefault="008310A7" w:rsidP="008310A7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ACTION</w:t>
            </w:r>
          </w:p>
          <w:p w:rsidR="001C174A" w:rsidRPr="009B6024" w:rsidRDefault="001C174A" w:rsidP="009E2B37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3E7856" w:rsidRPr="009B6024" w:rsidTr="000E2A71">
        <w:tc>
          <w:tcPr>
            <w:tcW w:w="6629" w:type="dxa"/>
          </w:tcPr>
          <w:p w:rsidR="003E7856" w:rsidRPr="009B6024" w:rsidRDefault="00753828" w:rsidP="003E7856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Prefects not been acknowledged</w:t>
            </w:r>
          </w:p>
          <w:p w:rsidR="003E7856" w:rsidRPr="009B6024" w:rsidRDefault="003E7856" w:rsidP="003E7856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3E7856" w:rsidRPr="00595E85" w:rsidRDefault="00C44738" w:rsidP="00FC6523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The prefects feel that they are not been respected by peers especially</w:t>
            </w:r>
            <w:r w:rsidR="00C13716">
              <w:rPr>
                <w:rFonts w:ascii="Comic Sans MS" w:hAnsi="Comic Sans MS"/>
                <w:sz w:val="20"/>
                <w:szCs w:val="24"/>
              </w:rPr>
              <w:t xml:space="preserve"> Y6 and Y5</w:t>
            </w:r>
            <w:r>
              <w:rPr>
                <w:rFonts w:ascii="Comic Sans MS" w:hAnsi="Comic Sans MS"/>
                <w:sz w:val="20"/>
                <w:szCs w:val="24"/>
              </w:rPr>
              <w:t>, they are</w:t>
            </w:r>
            <w:r w:rsidR="00C13716">
              <w:rPr>
                <w:rFonts w:ascii="Comic Sans MS" w:hAnsi="Comic Sans MS"/>
                <w:sz w:val="20"/>
                <w:szCs w:val="24"/>
              </w:rPr>
              <w:t xml:space="preserve"> ignore</w:t>
            </w:r>
            <w:r>
              <w:rPr>
                <w:rFonts w:ascii="Comic Sans MS" w:hAnsi="Comic Sans MS"/>
                <w:sz w:val="20"/>
                <w:szCs w:val="24"/>
              </w:rPr>
              <w:t>d when asking then to act appropriately.</w:t>
            </w:r>
            <w:r w:rsidR="00753828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</w:tc>
        <w:tc>
          <w:tcPr>
            <w:tcW w:w="4053" w:type="dxa"/>
          </w:tcPr>
          <w:p w:rsidR="003E7856" w:rsidRPr="009B6024" w:rsidRDefault="000C2C9F" w:rsidP="00753828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MO </w:t>
            </w:r>
            <w:r w:rsidR="00753828">
              <w:rPr>
                <w:rFonts w:ascii="Comic Sans MS" w:hAnsi="Comic Sans MS"/>
                <w:sz w:val="20"/>
                <w:szCs w:val="24"/>
              </w:rPr>
              <w:t xml:space="preserve">to speak to class </w:t>
            </w:r>
            <w:r w:rsidR="00C44738">
              <w:rPr>
                <w:rFonts w:ascii="Comic Sans MS" w:hAnsi="Comic Sans MS"/>
                <w:sz w:val="20"/>
                <w:szCs w:val="24"/>
              </w:rPr>
              <w:t>teachers (Y5 and Y6 about complaints)</w:t>
            </w:r>
            <w:r w:rsidR="00753828">
              <w:rPr>
                <w:rFonts w:ascii="Comic Sans MS" w:hAnsi="Comic Sans MS"/>
                <w:sz w:val="20"/>
                <w:szCs w:val="24"/>
              </w:rPr>
              <w:t>.</w:t>
            </w:r>
          </w:p>
        </w:tc>
      </w:tr>
      <w:tr w:rsidR="00C961A9" w:rsidRPr="009B6024" w:rsidTr="000E2A71">
        <w:tc>
          <w:tcPr>
            <w:tcW w:w="6629" w:type="dxa"/>
          </w:tcPr>
          <w:p w:rsidR="000E2A71" w:rsidRDefault="008351BD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Expectations</w:t>
            </w:r>
          </w:p>
          <w:p w:rsidR="000C2C9F" w:rsidRPr="00C13716" w:rsidRDefault="000C2C9F" w:rsidP="00C13716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  <w:szCs w:val="20"/>
              </w:rPr>
            </w:pPr>
            <w:r w:rsidRPr="000C2C9F">
              <w:rPr>
                <w:rFonts w:ascii="Comic Sans MS" w:hAnsi="Comic Sans MS"/>
                <w:sz w:val="20"/>
                <w:szCs w:val="20"/>
              </w:rPr>
              <w:t>Prefects were reminded</w:t>
            </w:r>
            <w:r w:rsidR="00C13716">
              <w:rPr>
                <w:rFonts w:ascii="Comic Sans MS" w:hAnsi="Comic Sans MS"/>
                <w:sz w:val="20"/>
                <w:szCs w:val="20"/>
              </w:rPr>
              <w:t xml:space="preserve"> again </w:t>
            </w:r>
            <w:r w:rsidR="00C13716" w:rsidRPr="000C2C9F">
              <w:rPr>
                <w:rFonts w:ascii="Comic Sans MS" w:hAnsi="Comic Sans MS"/>
                <w:sz w:val="20"/>
                <w:szCs w:val="20"/>
              </w:rPr>
              <w:t>how</w:t>
            </w:r>
            <w:r w:rsidRPr="000C2C9F">
              <w:rPr>
                <w:rFonts w:ascii="Comic Sans MS" w:hAnsi="Comic Sans MS"/>
                <w:sz w:val="20"/>
                <w:szCs w:val="20"/>
              </w:rPr>
              <w:t xml:space="preserve"> crucial their role is at school and </w:t>
            </w:r>
            <w:r w:rsidR="0089770F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89770F">
              <w:rPr>
                <w:rFonts w:ascii="Comic Sans MS" w:hAnsi="Comic Sans MS"/>
                <w:noProof/>
                <w:sz w:val="20"/>
                <w:szCs w:val="20"/>
              </w:rPr>
              <w:t>wider</w:t>
            </w:r>
            <w:r w:rsidRPr="000C2C9F">
              <w:rPr>
                <w:rFonts w:ascii="Comic Sans MS" w:hAnsi="Comic Sans MS"/>
                <w:sz w:val="20"/>
                <w:szCs w:val="20"/>
              </w:rPr>
              <w:t xml:space="preserve"> community.</w:t>
            </w:r>
          </w:p>
          <w:p w:rsidR="000C2C9F" w:rsidRPr="000C2C9F" w:rsidRDefault="000C2C9F" w:rsidP="000C2C9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3" w:type="dxa"/>
          </w:tcPr>
          <w:p w:rsidR="009E2B37" w:rsidRPr="009B6024" w:rsidRDefault="00C13716" w:rsidP="008310A7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MO to speak to individual</w:t>
            </w:r>
            <w:r w:rsidR="00C44738">
              <w:rPr>
                <w:rFonts w:ascii="Comic Sans MS" w:hAnsi="Comic Sans MS"/>
                <w:sz w:val="20"/>
                <w:szCs w:val="24"/>
              </w:rPr>
              <w:t>s</w:t>
            </w:r>
            <w:r>
              <w:rPr>
                <w:rFonts w:ascii="Comic Sans MS" w:hAnsi="Comic Sans MS"/>
                <w:sz w:val="20"/>
                <w:szCs w:val="24"/>
              </w:rPr>
              <w:t xml:space="preserve"> who are not meeting their expectations.</w:t>
            </w:r>
          </w:p>
        </w:tc>
      </w:tr>
      <w:tr w:rsidR="008351BD" w:rsidRPr="009B6024" w:rsidTr="000E2A71">
        <w:tc>
          <w:tcPr>
            <w:tcW w:w="6629" w:type="dxa"/>
          </w:tcPr>
          <w:p w:rsidR="006B6B60" w:rsidRPr="00691148" w:rsidRDefault="00C13716" w:rsidP="00595E85">
            <w:pPr>
              <w:pStyle w:val="ListParagraph"/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Timetable</w:t>
            </w:r>
          </w:p>
          <w:p w:rsidR="00691148" w:rsidRDefault="00691148" w:rsidP="00595E85">
            <w:pPr>
              <w:pStyle w:val="ListParagraph"/>
              <w:rPr>
                <w:rFonts w:ascii="Comic Sans MS" w:hAnsi="Comic Sans MS"/>
                <w:sz w:val="20"/>
                <w:szCs w:val="24"/>
              </w:rPr>
            </w:pPr>
          </w:p>
          <w:p w:rsidR="000C2C9F" w:rsidRDefault="00C13716" w:rsidP="00BA7C21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Prefects were reminded of their duties during school hours.</w:t>
            </w:r>
          </w:p>
          <w:p w:rsidR="000C2C9F" w:rsidRPr="00691148" w:rsidRDefault="000C2C9F" w:rsidP="00691148">
            <w:pPr>
              <w:ind w:left="1080"/>
              <w:rPr>
                <w:rFonts w:ascii="Comic Sans MS" w:hAnsi="Comic Sans MS"/>
                <w:sz w:val="20"/>
                <w:szCs w:val="24"/>
              </w:rPr>
            </w:pPr>
          </w:p>
          <w:p w:rsidR="000C2C9F" w:rsidRPr="00595E85" w:rsidRDefault="000C2C9F" w:rsidP="00595E85">
            <w:pPr>
              <w:pStyle w:val="ListParagraph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8351BD" w:rsidRDefault="000C2C9F" w:rsidP="00184C8B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MO </w:t>
            </w:r>
            <w:r w:rsidR="00C44738">
              <w:rPr>
                <w:rFonts w:ascii="Comic Sans MS" w:hAnsi="Comic Sans MS"/>
                <w:sz w:val="20"/>
                <w:szCs w:val="24"/>
              </w:rPr>
              <w:t>to give a copy of the timetable again</w:t>
            </w:r>
            <w:r w:rsidR="00C13716">
              <w:rPr>
                <w:rFonts w:ascii="Comic Sans MS" w:hAnsi="Comic Sans MS"/>
                <w:sz w:val="20"/>
                <w:szCs w:val="24"/>
              </w:rPr>
              <w:t xml:space="preserve"> Y6 class teachers</w:t>
            </w:r>
            <w:r w:rsidR="00C44738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E217DD">
              <w:rPr>
                <w:rFonts w:ascii="Comic Sans MS" w:hAnsi="Comic Sans MS"/>
                <w:sz w:val="20"/>
                <w:szCs w:val="24"/>
              </w:rPr>
              <w:t>and Office</w:t>
            </w:r>
            <w:r w:rsidR="00570016">
              <w:rPr>
                <w:rFonts w:ascii="Comic Sans MS" w:hAnsi="Comic Sans MS"/>
                <w:sz w:val="20"/>
                <w:szCs w:val="24"/>
              </w:rPr>
              <w:t>.</w:t>
            </w:r>
          </w:p>
          <w:p w:rsidR="00BA7C21" w:rsidRPr="009B6024" w:rsidRDefault="00BA7C21" w:rsidP="00184C8B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8351BD" w:rsidRPr="009B6024" w:rsidTr="000E2A71">
        <w:tc>
          <w:tcPr>
            <w:tcW w:w="6629" w:type="dxa"/>
          </w:tcPr>
          <w:p w:rsidR="008351BD" w:rsidRPr="009B6024" w:rsidRDefault="00C13716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Celebration Assembly</w:t>
            </w:r>
          </w:p>
          <w:p w:rsidR="008351BD" w:rsidRPr="009B6024" w:rsidRDefault="008351BD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184C8B" w:rsidRPr="0007110C" w:rsidRDefault="00570016" w:rsidP="00053154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MO is still waiting to receive the blazers and badges</w:t>
            </w:r>
            <w:r w:rsidR="00277D83">
              <w:rPr>
                <w:rFonts w:ascii="Comic Sans MS" w:hAnsi="Comic Sans MS"/>
                <w:sz w:val="20"/>
                <w:szCs w:val="24"/>
              </w:rPr>
              <w:t xml:space="preserve"> as soon as </w:t>
            </w:r>
            <w:r w:rsidR="00E217DD">
              <w:rPr>
                <w:rFonts w:ascii="Comic Sans MS" w:hAnsi="Comic Sans MS"/>
                <w:sz w:val="20"/>
                <w:szCs w:val="24"/>
              </w:rPr>
              <w:t>they delivered the</w:t>
            </w:r>
            <w:r w:rsidR="00277D83">
              <w:rPr>
                <w:rFonts w:ascii="Comic Sans MS" w:hAnsi="Comic Sans MS"/>
                <w:sz w:val="20"/>
                <w:szCs w:val="24"/>
              </w:rPr>
              <w:t xml:space="preserve"> Prefects will be informed.</w:t>
            </w:r>
          </w:p>
          <w:p w:rsidR="0007110C" w:rsidRPr="0007110C" w:rsidRDefault="0007110C" w:rsidP="0007110C">
            <w:pPr>
              <w:ind w:left="360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4053" w:type="dxa"/>
          </w:tcPr>
          <w:p w:rsidR="00184C8B" w:rsidRPr="009B6024" w:rsidRDefault="00277D83" w:rsidP="008310A7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MO to chase for deliveries and speak to DC</w:t>
            </w:r>
          </w:p>
        </w:tc>
      </w:tr>
      <w:tr w:rsidR="00FC6AC7" w:rsidRPr="009B6024" w:rsidTr="000E2A71">
        <w:tc>
          <w:tcPr>
            <w:tcW w:w="6629" w:type="dxa"/>
          </w:tcPr>
          <w:p w:rsidR="003467BF" w:rsidRDefault="009E2B37" w:rsidP="00B86B67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AOB</w:t>
            </w:r>
          </w:p>
          <w:p w:rsidR="00277D83" w:rsidRDefault="00277D83" w:rsidP="00B86B67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E</w:t>
            </w:r>
            <w:r w:rsidR="00E217DD">
              <w:rPr>
                <w:rFonts w:ascii="Comic Sans MS" w:hAnsi="Comic Sans MS"/>
                <w:b/>
                <w:sz w:val="20"/>
                <w:szCs w:val="24"/>
              </w:rPr>
              <w:t xml:space="preserve">nd of year trip to </w:t>
            </w:r>
            <w:proofErr w:type="gramStart"/>
            <w:r w:rsidR="00E217DD">
              <w:rPr>
                <w:rFonts w:ascii="Comic Sans MS" w:hAnsi="Comic Sans MS"/>
                <w:b/>
                <w:sz w:val="20"/>
                <w:szCs w:val="24"/>
              </w:rPr>
              <w:t xml:space="preserve">be </w:t>
            </w:r>
            <w:r>
              <w:rPr>
                <w:rFonts w:ascii="Comic Sans MS" w:hAnsi="Comic Sans MS"/>
                <w:b/>
                <w:sz w:val="20"/>
                <w:szCs w:val="24"/>
              </w:rPr>
              <w:t>arranged</w:t>
            </w:r>
            <w:proofErr w:type="gramEnd"/>
            <w:r>
              <w:rPr>
                <w:rFonts w:ascii="Comic Sans MS" w:hAnsi="Comic Sans MS"/>
                <w:b/>
                <w:sz w:val="20"/>
                <w:szCs w:val="24"/>
              </w:rPr>
              <w:t>.</w:t>
            </w:r>
          </w:p>
          <w:p w:rsidR="00C44738" w:rsidRDefault="00C44738" w:rsidP="00B86B67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C44738" w:rsidRPr="00277D83" w:rsidRDefault="00C44738" w:rsidP="00B86B67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 xml:space="preserve">Meeting adjourned </w:t>
            </w:r>
            <w:r w:rsidR="009C4E10">
              <w:rPr>
                <w:rFonts w:ascii="Comic Sans MS" w:hAnsi="Comic Sans MS"/>
                <w:b/>
                <w:sz w:val="20"/>
                <w:szCs w:val="24"/>
              </w:rPr>
              <w:t>at 1:20 pm</w:t>
            </w:r>
            <w:bookmarkStart w:id="0" w:name="_GoBack"/>
            <w:bookmarkEnd w:id="0"/>
          </w:p>
        </w:tc>
        <w:tc>
          <w:tcPr>
            <w:tcW w:w="4053" w:type="dxa"/>
          </w:tcPr>
          <w:p w:rsidR="00277D83" w:rsidRDefault="00C44738" w:rsidP="00FC6523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Speak</w:t>
            </w:r>
            <w:r w:rsidR="00277D83">
              <w:rPr>
                <w:rFonts w:ascii="Comic Sans MS" w:hAnsi="Comic Sans MS"/>
                <w:sz w:val="20"/>
                <w:szCs w:val="24"/>
              </w:rPr>
              <w:t xml:space="preserve"> to AA and confirmed.</w:t>
            </w:r>
          </w:p>
          <w:p w:rsidR="00277D83" w:rsidRDefault="00277D83" w:rsidP="00FC6523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FC6AC7" w:rsidRPr="009B6024" w:rsidRDefault="00FC6523" w:rsidP="00FC6523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Next meeting scheduled for</w:t>
            </w:r>
            <w:r w:rsidR="00277D83">
              <w:rPr>
                <w:rFonts w:ascii="Comic Sans MS" w:hAnsi="Comic Sans MS"/>
                <w:b/>
                <w:sz w:val="24"/>
                <w:szCs w:val="24"/>
              </w:rPr>
              <w:t xml:space="preserve"> 27</w:t>
            </w:r>
            <w:r w:rsidRPr="0089770F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Pr="0089770F">
              <w:rPr>
                <w:rFonts w:ascii="Comic Sans MS" w:hAnsi="Comic Sans MS"/>
                <w:b/>
                <w:sz w:val="20"/>
                <w:szCs w:val="24"/>
              </w:rPr>
              <w:t>November</w:t>
            </w:r>
            <w:r w:rsidR="00277D83">
              <w:rPr>
                <w:rFonts w:ascii="Comic Sans MS" w:hAnsi="Comic Sans MS"/>
                <w:sz w:val="20"/>
                <w:szCs w:val="24"/>
              </w:rPr>
              <w:t xml:space="preserve">.  </w:t>
            </w:r>
          </w:p>
        </w:tc>
      </w:tr>
    </w:tbl>
    <w:p w:rsidR="008310A7" w:rsidRPr="009B6024" w:rsidRDefault="008310A7" w:rsidP="008310A7">
      <w:pPr>
        <w:rPr>
          <w:rFonts w:ascii="Comic Sans MS" w:hAnsi="Comic Sans MS"/>
          <w:sz w:val="20"/>
          <w:szCs w:val="24"/>
        </w:rPr>
      </w:pPr>
    </w:p>
    <w:sectPr w:rsidR="008310A7" w:rsidRPr="009B6024" w:rsidSect="00831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17B"/>
    <w:multiLevelType w:val="hybridMultilevel"/>
    <w:tmpl w:val="A5B0C414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065D47E6"/>
    <w:multiLevelType w:val="hybridMultilevel"/>
    <w:tmpl w:val="1DBE5B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70C91"/>
    <w:multiLevelType w:val="hybridMultilevel"/>
    <w:tmpl w:val="7CF40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5073"/>
    <w:multiLevelType w:val="hybridMultilevel"/>
    <w:tmpl w:val="9374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E0CFC"/>
    <w:multiLevelType w:val="hybridMultilevel"/>
    <w:tmpl w:val="96C440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2E9A"/>
    <w:multiLevelType w:val="hybridMultilevel"/>
    <w:tmpl w:val="E8D27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6E31"/>
    <w:multiLevelType w:val="hybridMultilevel"/>
    <w:tmpl w:val="52F4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7FE7"/>
    <w:multiLevelType w:val="hybridMultilevel"/>
    <w:tmpl w:val="2A906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2375A"/>
    <w:multiLevelType w:val="hybridMultilevel"/>
    <w:tmpl w:val="56DC9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23BFE"/>
    <w:multiLevelType w:val="hybridMultilevel"/>
    <w:tmpl w:val="7586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30863"/>
    <w:multiLevelType w:val="hybridMultilevel"/>
    <w:tmpl w:val="FF5C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67FCD"/>
    <w:multiLevelType w:val="hybridMultilevel"/>
    <w:tmpl w:val="D4A8E1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E80E9C"/>
    <w:multiLevelType w:val="hybridMultilevel"/>
    <w:tmpl w:val="4EAC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03685"/>
    <w:multiLevelType w:val="hybridMultilevel"/>
    <w:tmpl w:val="9E908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95965"/>
    <w:multiLevelType w:val="hybridMultilevel"/>
    <w:tmpl w:val="7FEA9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E7C86"/>
    <w:multiLevelType w:val="hybridMultilevel"/>
    <w:tmpl w:val="D750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B7488"/>
    <w:multiLevelType w:val="hybridMultilevel"/>
    <w:tmpl w:val="AFC224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E90A5B"/>
    <w:multiLevelType w:val="hybridMultilevel"/>
    <w:tmpl w:val="1AAA5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20BFD"/>
    <w:multiLevelType w:val="hybridMultilevel"/>
    <w:tmpl w:val="462EE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571BC"/>
    <w:multiLevelType w:val="hybridMultilevel"/>
    <w:tmpl w:val="324E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B7258"/>
    <w:multiLevelType w:val="hybridMultilevel"/>
    <w:tmpl w:val="3C68D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76D81"/>
    <w:multiLevelType w:val="hybridMultilevel"/>
    <w:tmpl w:val="74DA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C2BBD"/>
    <w:multiLevelType w:val="hybridMultilevel"/>
    <w:tmpl w:val="3CEC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B13A5"/>
    <w:multiLevelType w:val="hybridMultilevel"/>
    <w:tmpl w:val="5AE6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A40BD"/>
    <w:multiLevelType w:val="hybridMultilevel"/>
    <w:tmpl w:val="BE2A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7563C"/>
    <w:multiLevelType w:val="hybridMultilevel"/>
    <w:tmpl w:val="4BFEB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01EC1"/>
    <w:multiLevelType w:val="hybridMultilevel"/>
    <w:tmpl w:val="0C56C3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BC3AFE"/>
    <w:multiLevelType w:val="hybridMultilevel"/>
    <w:tmpl w:val="BE123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36BC3"/>
    <w:multiLevelType w:val="hybridMultilevel"/>
    <w:tmpl w:val="5FB6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B3EA7"/>
    <w:multiLevelType w:val="hybridMultilevel"/>
    <w:tmpl w:val="3A10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275D7"/>
    <w:multiLevelType w:val="hybridMultilevel"/>
    <w:tmpl w:val="5302E0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C21AE"/>
    <w:multiLevelType w:val="hybridMultilevel"/>
    <w:tmpl w:val="5B4C0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125F0"/>
    <w:multiLevelType w:val="hybridMultilevel"/>
    <w:tmpl w:val="5BD2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75261"/>
    <w:multiLevelType w:val="hybridMultilevel"/>
    <w:tmpl w:val="5352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6477B"/>
    <w:multiLevelType w:val="hybridMultilevel"/>
    <w:tmpl w:val="0C9E5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26D4B"/>
    <w:multiLevelType w:val="hybridMultilevel"/>
    <w:tmpl w:val="5734B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C67EE"/>
    <w:multiLevelType w:val="hybridMultilevel"/>
    <w:tmpl w:val="C8808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04F60"/>
    <w:multiLevelType w:val="hybridMultilevel"/>
    <w:tmpl w:val="50D67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F64F8"/>
    <w:multiLevelType w:val="hybridMultilevel"/>
    <w:tmpl w:val="93DCF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4400F"/>
    <w:multiLevelType w:val="hybridMultilevel"/>
    <w:tmpl w:val="6ED2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622C4"/>
    <w:multiLevelType w:val="hybridMultilevel"/>
    <w:tmpl w:val="BDF4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74D62"/>
    <w:multiLevelType w:val="hybridMultilevel"/>
    <w:tmpl w:val="EA94D1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855890"/>
    <w:multiLevelType w:val="hybridMultilevel"/>
    <w:tmpl w:val="ACAA7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D22D0"/>
    <w:multiLevelType w:val="hybridMultilevel"/>
    <w:tmpl w:val="667E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074BE"/>
    <w:multiLevelType w:val="hybridMultilevel"/>
    <w:tmpl w:val="FFCC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0"/>
  </w:num>
  <w:num w:numId="3">
    <w:abstractNumId w:val="14"/>
  </w:num>
  <w:num w:numId="4">
    <w:abstractNumId w:val="41"/>
  </w:num>
  <w:num w:numId="5">
    <w:abstractNumId w:val="43"/>
  </w:num>
  <w:num w:numId="6">
    <w:abstractNumId w:val="0"/>
  </w:num>
  <w:num w:numId="7">
    <w:abstractNumId w:val="29"/>
  </w:num>
  <w:num w:numId="8">
    <w:abstractNumId w:val="16"/>
  </w:num>
  <w:num w:numId="9">
    <w:abstractNumId w:val="1"/>
  </w:num>
  <w:num w:numId="10">
    <w:abstractNumId w:val="36"/>
  </w:num>
  <w:num w:numId="11">
    <w:abstractNumId w:val="31"/>
  </w:num>
  <w:num w:numId="12">
    <w:abstractNumId w:val="11"/>
  </w:num>
  <w:num w:numId="13">
    <w:abstractNumId w:val="34"/>
  </w:num>
  <w:num w:numId="14">
    <w:abstractNumId w:val="42"/>
  </w:num>
  <w:num w:numId="15">
    <w:abstractNumId w:val="12"/>
  </w:num>
  <w:num w:numId="16">
    <w:abstractNumId w:val="19"/>
  </w:num>
  <w:num w:numId="17">
    <w:abstractNumId w:val="9"/>
  </w:num>
  <w:num w:numId="18">
    <w:abstractNumId w:val="17"/>
  </w:num>
  <w:num w:numId="19">
    <w:abstractNumId w:val="44"/>
  </w:num>
  <w:num w:numId="20">
    <w:abstractNumId w:val="39"/>
  </w:num>
  <w:num w:numId="21">
    <w:abstractNumId w:val="33"/>
  </w:num>
  <w:num w:numId="22">
    <w:abstractNumId w:val="3"/>
  </w:num>
  <w:num w:numId="23">
    <w:abstractNumId w:val="6"/>
  </w:num>
  <w:num w:numId="24">
    <w:abstractNumId w:val="35"/>
  </w:num>
  <w:num w:numId="25">
    <w:abstractNumId w:val="13"/>
  </w:num>
  <w:num w:numId="26">
    <w:abstractNumId w:val="38"/>
  </w:num>
  <w:num w:numId="27">
    <w:abstractNumId w:val="27"/>
  </w:num>
  <w:num w:numId="28">
    <w:abstractNumId w:val="10"/>
  </w:num>
  <w:num w:numId="29">
    <w:abstractNumId w:val="24"/>
  </w:num>
  <w:num w:numId="30">
    <w:abstractNumId w:val="25"/>
  </w:num>
  <w:num w:numId="31">
    <w:abstractNumId w:val="15"/>
  </w:num>
  <w:num w:numId="32">
    <w:abstractNumId w:val="21"/>
  </w:num>
  <w:num w:numId="33">
    <w:abstractNumId w:val="2"/>
  </w:num>
  <w:num w:numId="34">
    <w:abstractNumId w:val="32"/>
  </w:num>
  <w:num w:numId="35">
    <w:abstractNumId w:val="28"/>
  </w:num>
  <w:num w:numId="36">
    <w:abstractNumId w:val="30"/>
  </w:num>
  <w:num w:numId="37">
    <w:abstractNumId w:val="4"/>
  </w:num>
  <w:num w:numId="38">
    <w:abstractNumId w:val="18"/>
  </w:num>
  <w:num w:numId="39">
    <w:abstractNumId w:val="37"/>
  </w:num>
  <w:num w:numId="40">
    <w:abstractNumId w:val="22"/>
  </w:num>
  <w:num w:numId="41">
    <w:abstractNumId w:val="5"/>
  </w:num>
  <w:num w:numId="42">
    <w:abstractNumId w:val="23"/>
  </w:num>
  <w:num w:numId="43">
    <w:abstractNumId w:val="7"/>
  </w:num>
  <w:num w:numId="44">
    <w:abstractNumId w:val="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wNDAyMzU2NTAzs7RQ0lEKTi0uzszPAykwrAUAnROmUSwAAAA="/>
  </w:docVars>
  <w:rsids>
    <w:rsidRoot w:val="008310A7"/>
    <w:rsid w:val="00003AF1"/>
    <w:rsid w:val="00026C82"/>
    <w:rsid w:val="00053154"/>
    <w:rsid w:val="00056C6C"/>
    <w:rsid w:val="0006048F"/>
    <w:rsid w:val="0007110C"/>
    <w:rsid w:val="00072E98"/>
    <w:rsid w:val="000C2C9F"/>
    <w:rsid w:val="000E1655"/>
    <w:rsid w:val="000E2A71"/>
    <w:rsid w:val="000F20BE"/>
    <w:rsid w:val="0012629F"/>
    <w:rsid w:val="00127CA9"/>
    <w:rsid w:val="00161CE1"/>
    <w:rsid w:val="001679AF"/>
    <w:rsid w:val="00167F3D"/>
    <w:rsid w:val="00171911"/>
    <w:rsid w:val="00184C8B"/>
    <w:rsid w:val="001938B1"/>
    <w:rsid w:val="001A7FEE"/>
    <w:rsid w:val="001B3316"/>
    <w:rsid w:val="001B61C2"/>
    <w:rsid w:val="001C0D0C"/>
    <w:rsid w:val="001C174A"/>
    <w:rsid w:val="001C3CDA"/>
    <w:rsid w:val="0021088C"/>
    <w:rsid w:val="002519BA"/>
    <w:rsid w:val="00277D83"/>
    <w:rsid w:val="00296E40"/>
    <w:rsid w:val="002C5785"/>
    <w:rsid w:val="002E21D3"/>
    <w:rsid w:val="003118B6"/>
    <w:rsid w:val="003249D2"/>
    <w:rsid w:val="00337F54"/>
    <w:rsid w:val="003467BF"/>
    <w:rsid w:val="0035115F"/>
    <w:rsid w:val="00360502"/>
    <w:rsid w:val="003A2012"/>
    <w:rsid w:val="003B5B0E"/>
    <w:rsid w:val="003C357D"/>
    <w:rsid w:val="003D0051"/>
    <w:rsid w:val="003D7B5A"/>
    <w:rsid w:val="003E7856"/>
    <w:rsid w:val="00473B7E"/>
    <w:rsid w:val="00473E5E"/>
    <w:rsid w:val="00485111"/>
    <w:rsid w:val="004A56AD"/>
    <w:rsid w:val="00513E0A"/>
    <w:rsid w:val="00527EEF"/>
    <w:rsid w:val="0053421C"/>
    <w:rsid w:val="00570016"/>
    <w:rsid w:val="005777DA"/>
    <w:rsid w:val="00590202"/>
    <w:rsid w:val="00595E85"/>
    <w:rsid w:val="0064527A"/>
    <w:rsid w:val="006836E0"/>
    <w:rsid w:val="00691148"/>
    <w:rsid w:val="006A32CD"/>
    <w:rsid w:val="006A4C11"/>
    <w:rsid w:val="006B6B60"/>
    <w:rsid w:val="006E4B16"/>
    <w:rsid w:val="00725A3A"/>
    <w:rsid w:val="00741215"/>
    <w:rsid w:val="00753828"/>
    <w:rsid w:val="00756E96"/>
    <w:rsid w:val="00772199"/>
    <w:rsid w:val="007A0D15"/>
    <w:rsid w:val="007A2B9C"/>
    <w:rsid w:val="007B3B36"/>
    <w:rsid w:val="007B6182"/>
    <w:rsid w:val="008022F6"/>
    <w:rsid w:val="00810EC0"/>
    <w:rsid w:val="008310A7"/>
    <w:rsid w:val="008351BD"/>
    <w:rsid w:val="00856210"/>
    <w:rsid w:val="0087048D"/>
    <w:rsid w:val="008921EA"/>
    <w:rsid w:val="0089770F"/>
    <w:rsid w:val="008B0074"/>
    <w:rsid w:val="008B077E"/>
    <w:rsid w:val="008B31F2"/>
    <w:rsid w:val="008B5DCC"/>
    <w:rsid w:val="008F0C8B"/>
    <w:rsid w:val="00946C9D"/>
    <w:rsid w:val="00953BA1"/>
    <w:rsid w:val="00954E10"/>
    <w:rsid w:val="00972572"/>
    <w:rsid w:val="00992AD4"/>
    <w:rsid w:val="009B107B"/>
    <w:rsid w:val="009B6024"/>
    <w:rsid w:val="009C4E10"/>
    <w:rsid w:val="009D0B44"/>
    <w:rsid w:val="009D20BA"/>
    <w:rsid w:val="009E2B37"/>
    <w:rsid w:val="00A017D4"/>
    <w:rsid w:val="00A06D48"/>
    <w:rsid w:val="00A7779F"/>
    <w:rsid w:val="00A9295F"/>
    <w:rsid w:val="00AA5C60"/>
    <w:rsid w:val="00AB1717"/>
    <w:rsid w:val="00AC2420"/>
    <w:rsid w:val="00AD5758"/>
    <w:rsid w:val="00AF4F88"/>
    <w:rsid w:val="00B03233"/>
    <w:rsid w:val="00B32BB9"/>
    <w:rsid w:val="00B86B67"/>
    <w:rsid w:val="00BA7C21"/>
    <w:rsid w:val="00BC7B32"/>
    <w:rsid w:val="00BD08B2"/>
    <w:rsid w:val="00BD1D55"/>
    <w:rsid w:val="00C10192"/>
    <w:rsid w:val="00C13716"/>
    <w:rsid w:val="00C22CDF"/>
    <w:rsid w:val="00C240D8"/>
    <w:rsid w:val="00C44738"/>
    <w:rsid w:val="00C866C6"/>
    <w:rsid w:val="00C961A9"/>
    <w:rsid w:val="00CD6905"/>
    <w:rsid w:val="00CD76A4"/>
    <w:rsid w:val="00CF0F66"/>
    <w:rsid w:val="00CF3235"/>
    <w:rsid w:val="00D15330"/>
    <w:rsid w:val="00D362B7"/>
    <w:rsid w:val="00D52B56"/>
    <w:rsid w:val="00D7159B"/>
    <w:rsid w:val="00DF59B7"/>
    <w:rsid w:val="00E1570D"/>
    <w:rsid w:val="00E217DD"/>
    <w:rsid w:val="00E25D36"/>
    <w:rsid w:val="00E41B74"/>
    <w:rsid w:val="00E95286"/>
    <w:rsid w:val="00FC6523"/>
    <w:rsid w:val="00FC6AC7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1B4DC"/>
  <w15:docId w15:val="{8523C044-161D-4B79-B146-203C81A4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0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6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42737684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Lenovo G5550 Build</dc:creator>
  <cp:lastModifiedBy>Maryam Osman</cp:lastModifiedBy>
  <cp:revision>3</cp:revision>
  <cp:lastPrinted>2018-11-13T15:47:00Z</cp:lastPrinted>
  <dcterms:created xsi:type="dcterms:W3CDTF">2018-11-13T15:47:00Z</dcterms:created>
  <dcterms:modified xsi:type="dcterms:W3CDTF">2018-11-13T15:48:00Z</dcterms:modified>
</cp:coreProperties>
</file>